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B7" w:rsidRPr="00907DB2" w:rsidRDefault="00162CB7" w:rsidP="00162CB7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 : 21</w:t>
      </w:r>
    </w:p>
    <w:p w:rsidR="00162CB7" w:rsidRPr="00907DB2" w:rsidRDefault="00162CB7" w:rsidP="00162CB7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Period: 4</w:t>
      </w:r>
      <w:r>
        <w:rPr>
          <w:b/>
          <w:sz w:val="24"/>
          <w:szCs w:val="24"/>
          <w:lang w:val="en-US"/>
        </w:rPr>
        <w:t>2</w:t>
      </w:r>
    </w:p>
    <w:p w:rsidR="00162CB7" w:rsidRPr="001E4F77" w:rsidRDefault="00162CB7" w:rsidP="00162CB7">
      <w:pPr>
        <w:pStyle w:val="Header"/>
        <w:jc w:val="both"/>
        <w:rPr>
          <w:sz w:val="24"/>
          <w:szCs w:val="24"/>
        </w:rPr>
      </w:pPr>
      <w:r w:rsidRPr="00907DB2">
        <w:rPr>
          <w:b/>
          <w:sz w:val="24"/>
          <w:szCs w:val="24"/>
          <w:lang w:val="en-US"/>
        </w:rPr>
        <w:t>Date:……………………………………………………..</w:t>
      </w:r>
    </w:p>
    <w:p w:rsidR="00865DD4" w:rsidRPr="00162CB7" w:rsidRDefault="00865DD4" w:rsidP="004655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65DD4" w:rsidRPr="00350837" w:rsidRDefault="00BA6F13" w:rsidP="00865DD4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RANGE!A1:D73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STARTER 2 - 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LESSON </w:t>
      </w:r>
      <w:r w:rsidR="00162CB7">
        <w:rPr>
          <w:rFonts w:ascii="Times New Roman" w:hAnsi="Times New Roman"/>
          <w:b/>
          <w:bCs/>
          <w:sz w:val="28"/>
          <w:szCs w:val="28"/>
          <w:lang w:val="en-US"/>
        </w:rPr>
        <w:t>PLAN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br/>
        <w:t>LESSON</w:t>
      </w:r>
      <w:r w:rsidR="000A324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467BB">
        <w:rPr>
          <w:rFonts w:ascii="Times New Roman" w:hAnsi="Times New Roman"/>
          <w:b/>
          <w:bCs/>
          <w:sz w:val="28"/>
          <w:szCs w:val="28"/>
          <w:lang w:val="en-US"/>
        </w:rPr>
        <w:t>Q</w:t>
      </w:r>
      <w:r w:rsidR="000A324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50837">
        <w:rPr>
          <w:rFonts w:ascii="Times New Roman" w:hAnsi="Times New Roman"/>
          <w:b/>
          <w:bCs/>
          <w:sz w:val="28"/>
          <w:szCs w:val="28"/>
        </w:rPr>
        <w:t>–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 PERIOD</w:t>
      </w:r>
      <w:bookmarkEnd w:id="0"/>
      <w:r w:rsidR="00350837">
        <w:rPr>
          <w:rFonts w:ascii="Times New Roman" w:hAnsi="Times New Roman"/>
          <w:b/>
          <w:bCs/>
          <w:sz w:val="28"/>
          <w:szCs w:val="28"/>
          <w:lang w:val="en-US"/>
        </w:rPr>
        <w:t xml:space="preserve"> 1</w:t>
      </w:r>
    </w:p>
    <w:tbl>
      <w:tblPr>
        <w:tblW w:w="1019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2"/>
        <w:gridCol w:w="1412"/>
        <w:gridCol w:w="810"/>
        <w:gridCol w:w="4768"/>
        <w:gridCol w:w="2631"/>
      </w:tblGrid>
      <w:tr w:rsidR="00162CB7" w:rsidRPr="00865DD4" w:rsidTr="00162CB7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0A324E" w:rsidRDefault="00162CB7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 teacher</w:t>
            </w:r>
          </w:p>
        </w:tc>
      </w:tr>
      <w:tr w:rsidR="00162CB7" w:rsidRPr="00865DD4" w:rsidTr="00162CB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General Information</w:t>
            </w:r>
          </w:p>
        </w:tc>
      </w:tr>
      <w:tr w:rsidR="00162CB7" w:rsidRPr="00865DD4" w:rsidTr="00162CB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Description</w:t>
            </w:r>
          </w:p>
        </w:tc>
      </w:tr>
      <w:tr w:rsidR="00162CB7" w:rsidRPr="00865DD4" w:rsidTr="00162CB7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7" w:rsidRPr="00865DD4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Name of the lesson/ Period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B7" w:rsidRPr="00F5170B" w:rsidRDefault="00162CB7" w:rsidP="001467B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Q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Period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62CB7" w:rsidRPr="00865DD4" w:rsidTr="00162CB7">
        <w:trPr>
          <w:trHeight w:val="3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7" w:rsidRPr="00865DD4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Components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B7" w:rsidRPr="007B76EE" w:rsidRDefault="00162CB7" w:rsidP="00147D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Learn to </w:t>
            </w:r>
            <w:r w:rsidRPr="007B76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Listen, learn to Answer</w:t>
            </w:r>
          </w:p>
        </w:tc>
      </w:tr>
      <w:tr w:rsidR="00162CB7" w:rsidRPr="00865DD4" w:rsidTr="00162CB7">
        <w:trPr>
          <w:trHeight w:val="4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7" w:rsidRPr="00865DD4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Time Allowed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B7" w:rsidRPr="00865DD4" w:rsidRDefault="00162CB7" w:rsidP="00BA6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</w:tr>
      <w:tr w:rsidR="00162CB7" w:rsidRPr="00865DD4" w:rsidTr="00162CB7">
        <w:trPr>
          <w:trHeight w:val="11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7" w:rsidRPr="00865DD4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Aims of the lesson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B7" w:rsidRDefault="00162CB7" w:rsidP="00BA6F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69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At the end of the lesson, students will be able to:</w:t>
            </w:r>
          </w:p>
          <w:p w:rsidR="00162CB7" w:rsidRPr="00C45717" w:rsidRDefault="00162CB7" w:rsidP="0068239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B4798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 w:rsidRPr="00DB4798">
              <w:rPr>
                <w:rFonts w:ascii="Times New Roman" w:hAnsi="Times New Roman"/>
                <w:color w:val="000000"/>
              </w:rPr>
              <w:t xml:space="preserve">understand the meaning </w:t>
            </w:r>
            <w:r w:rsidRPr="00DB4798">
              <w:rPr>
                <w:rFonts w:ascii="Times New Roman" w:hAnsi="Times New Roman"/>
                <w:color w:val="000000"/>
                <w:lang w:val="en-US"/>
              </w:rPr>
              <w:t xml:space="preserve">of </w:t>
            </w:r>
            <w:r w:rsidRPr="00DB4798">
              <w:rPr>
                <w:rFonts w:ascii="Times New Roman" w:hAnsi="Times New Roman"/>
                <w:color w:val="000000"/>
              </w:rPr>
              <w:t xml:space="preserve">the language items in Learn to </w:t>
            </w:r>
            <w:r w:rsidRPr="00DB4798">
              <w:rPr>
                <w:rFonts w:ascii="Times New Roman" w:hAnsi="Times New Roman"/>
                <w:color w:val="000000"/>
                <w:lang w:val="en-US"/>
              </w:rPr>
              <w:t xml:space="preserve">Listen </w:t>
            </w:r>
            <w:r w:rsidRPr="00DB4798">
              <w:rPr>
                <w:rFonts w:ascii="Times New Roman" w:hAnsi="Times New Roman"/>
                <w:color w:val="000000"/>
              </w:rPr>
              <w:t>component.</w:t>
            </w:r>
            <w:r w:rsidRPr="00DB4798">
              <w:rPr>
                <w:rFonts w:ascii="Times New Roman" w:hAnsi="Times New Roman"/>
                <w:color w:val="000000"/>
              </w:rPr>
              <w:br/>
              <w:t xml:space="preserve">- ask and answer about </w:t>
            </w:r>
            <w:r>
              <w:rPr>
                <w:rFonts w:ascii="Times New Roman" w:hAnsi="Times New Roman"/>
                <w:color w:val="000000"/>
                <w:lang w:val="en-US"/>
              </w:rPr>
              <w:t>the queen.</w:t>
            </w:r>
          </w:p>
        </w:tc>
      </w:tr>
      <w:tr w:rsidR="00162CB7" w:rsidRPr="00865DD4" w:rsidTr="00162CB7">
        <w:trPr>
          <w:trHeight w:val="8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7" w:rsidRPr="00865DD4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focus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B7" w:rsidRDefault="00162CB7" w:rsidP="001467B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bookmarkStart w:id="1" w:name="_GoBack"/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 xml:space="preserve">Learn to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L</w:t>
            </w: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>isten:</w:t>
            </w:r>
            <w:r>
              <w:rPr>
                <w:rFonts w:ascii="Times New Roman" w:hAnsi="Times New Roman"/>
                <w:i/>
                <w:color w:val="000000"/>
              </w:rPr>
              <w:br/>
              <w:t>This is a queen.</w:t>
            </w:r>
          </w:p>
          <w:p w:rsidR="00162CB7" w:rsidRDefault="00162CB7" w:rsidP="001467B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She is wearing a crown.</w:t>
            </w:r>
          </w:p>
          <w:p w:rsidR="00162CB7" w:rsidRPr="001467BB" w:rsidRDefault="00162CB7" w:rsidP="00146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She is beautiful.</w:t>
            </w:r>
          </w:p>
          <w:p w:rsidR="00162CB7" w:rsidRDefault="00162CB7" w:rsidP="001467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 xml:space="preserve">Learn to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A</w:t>
            </w: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>nswer:</w:t>
            </w:r>
          </w:p>
          <w:p w:rsidR="00162CB7" w:rsidRDefault="00162CB7" w:rsidP="001467B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</w:rPr>
              <w:t>What is she wearing?</w:t>
            </w:r>
          </w:p>
          <w:p w:rsidR="00162CB7" w:rsidRPr="001467BB" w:rsidRDefault="00162CB7" w:rsidP="00C938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</w:rPr>
              <w:t>She is wearing a crown.</w:t>
            </w:r>
            <w:bookmarkEnd w:id="1"/>
          </w:p>
        </w:tc>
      </w:tr>
      <w:tr w:rsidR="00162CB7" w:rsidRPr="00865DD4" w:rsidTr="00162CB7">
        <w:trPr>
          <w:trHeight w:val="4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7" w:rsidRPr="00865DD4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7" w:rsidRPr="00782B8E" w:rsidRDefault="00162CB7" w:rsidP="0008031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 xml:space="preserve">Text book, flash cards,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oftwa</w:t>
            </w:r>
            <w:r>
              <w:rPr>
                <w:rFonts w:ascii="Times New Roman" w:hAnsi="Times New Roman"/>
                <w:sz w:val="24"/>
                <w:szCs w:val="24"/>
              </w:rPr>
              <w:t>re, board and chalk</w:t>
            </w: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  <w:vAlign w:val="center"/>
          </w:tcPr>
          <w:p w:rsidR="00162CB7" w:rsidRPr="00865DD4" w:rsidRDefault="00162CB7" w:rsidP="000871DA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  <w:p w:rsidR="00162CB7" w:rsidRPr="000A324E" w:rsidRDefault="00162CB7" w:rsidP="000871DA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162CB7" w:rsidRPr="00865DD4" w:rsidRDefault="00162CB7" w:rsidP="000871DA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  <w:gridSpan w:val="4"/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Content of the lesson</w:t>
            </w: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Time</w:t>
            </w:r>
          </w:p>
          <w:p w:rsidR="00162CB7" w:rsidRPr="00865DD4" w:rsidRDefault="00162CB7" w:rsidP="00A069C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(m</w:t>
            </w: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Teacher’s activities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62CB7" w:rsidRPr="00865DD4" w:rsidRDefault="00162CB7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Student’s activities</w:t>
            </w: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162CB7" w:rsidRPr="000A324E" w:rsidRDefault="00162CB7" w:rsidP="000A324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0A324E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62CB7" w:rsidRPr="001A5325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5325">
              <w:rPr>
                <w:rFonts w:ascii="Times New Roman" w:hAnsi="Times New Roman"/>
                <w:b/>
                <w:sz w:val="24"/>
                <w:szCs w:val="24"/>
              </w:rPr>
              <w:t>Warm u</w:t>
            </w:r>
            <w:r w:rsidRPr="001A5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2CB7" w:rsidRPr="005228F3" w:rsidRDefault="00162CB7" w:rsidP="000A3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768" w:type="dxa"/>
            <w:shd w:val="clear" w:color="auto" w:fill="auto"/>
          </w:tcPr>
          <w:p w:rsidR="00162CB7" w:rsidRPr="00E9439E" w:rsidRDefault="00162CB7" w:rsidP="0077126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Greet students</w:t>
            </w:r>
            <w:r w:rsidRPr="001D6983">
              <w:rPr>
                <w:rFonts w:ascii="Times New Roman" w:hAnsi="Times New Roman"/>
                <w:sz w:val="24"/>
                <w:szCs w:val="24"/>
              </w:rPr>
              <w:t>.</w:t>
            </w:r>
            <w:r w:rsidRPr="001D698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 warm-up song (or play game) and do actions.</w:t>
            </w:r>
          </w:p>
        </w:tc>
        <w:tc>
          <w:tcPr>
            <w:tcW w:w="2631" w:type="dxa"/>
            <w:shd w:val="clear" w:color="auto" w:fill="auto"/>
          </w:tcPr>
          <w:p w:rsidR="00162CB7" w:rsidRDefault="00162CB7" w:rsidP="007712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Greet teacher.</w:t>
            </w:r>
          </w:p>
          <w:p w:rsidR="00162CB7" w:rsidRPr="00865DD4" w:rsidRDefault="00162CB7" w:rsidP="007712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Sing (or play) and do actions</w:t>
            </w: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162CB7" w:rsidRPr="000A324E" w:rsidRDefault="00162CB7" w:rsidP="000A324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0A324E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62CB7" w:rsidRPr="001A5325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5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2CB7" w:rsidRPr="009E4260" w:rsidRDefault="00162CB7" w:rsidP="000A3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768" w:type="dxa"/>
            <w:shd w:val="clear" w:color="auto" w:fill="auto"/>
          </w:tcPr>
          <w:p w:rsidR="00162CB7" w:rsidRPr="00865DD4" w:rsidRDefault="00162CB7" w:rsidP="001467B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Sound 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Word: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queen</w:t>
            </w:r>
          </w:p>
        </w:tc>
        <w:tc>
          <w:tcPr>
            <w:tcW w:w="2631" w:type="dxa"/>
            <w:shd w:val="clear" w:color="auto" w:fill="auto"/>
          </w:tcPr>
          <w:p w:rsidR="00162CB7" w:rsidRDefault="00162CB7" w:rsidP="0094176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162CB7" w:rsidRPr="000A324E" w:rsidRDefault="00162CB7" w:rsidP="000D2A67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0A324E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62CB7" w:rsidRPr="00365EFF" w:rsidRDefault="00162CB7" w:rsidP="000D2A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F48">
              <w:rPr>
                <w:rFonts w:ascii="Times New Roman" w:hAnsi="Times New Roman"/>
                <w:b/>
                <w:sz w:val="24"/>
                <w:szCs w:val="24"/>
              </w:rPr>
              <w:t>Learn to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Listen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2CB7" w:rsidRPr="0021110C" w:rsidRDefault="00162CB7" w:rsidP="000D2A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68" w:type="dxa"/>
            <w:shd w:val="clear" w:color="auto" w:fill="auto"/>
          </w:tcPr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F6174">
              <w:rPr>
                <w:rFonts w:ascii="Times New Roman" w:hAnsi="Times New Roman"/>
                <w:b/>
                <w:sz w:val="24"/>
                <w:szCs w:val="24"/>
              </w:rPr>
              <w:t>. Introduce vocabulary:</w:t>
            </w:r>
          </w:p>
          <w:p w:rsidR="00162CB7" w:rsidRPr="00C078CF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F42">
              <w:rPr>
                <w:rFonts w:ascii="Times New Roman" w:hAnsi="Times New Roman"/>
                <w:sz w:val="24"/>
                <w:szCs w:val="24"/>
              </w:rPr>
              <w:t>Ask some questions to check their understanding.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CB7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B02EE">
              <w:rPr>
                <w:rFonts w:ascii="Times New Roman" w:hAnsi="Times New Roman"/>
                <w:i/>
                <w:sz w:val="24"/>
                <w:szCs w:val="24"/>
              </w:rPr>
              <w:t>Who is she?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(queen)</w:t>
            </w:r>
          </w:p>
          <w:p w:rsidR="00162CB7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Hold up the flashcards of “</w:t>
            </w:r>
            <w:r w:rsidRPr="007814FD">
              <w:rPr>
                <w:rFonts w:ascii="Times New Roman" w:hAnsi="Times New Roman"/>
                <w:b/>
                <w:i/>
                <w:sz w:val="24"/>
                <w:szCs w:val="24"/>
              </w:rPr>
              <w:t>queen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and have students say repeat and do action.</w:t>
            </w:r>
          </w:p>
          <w:p w:rsidR="00162CB7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B02EE">
              <w:rPr>
                <w:rFonts w:ascii="Times New Roman" w:hAnsi="Times New Roman"/>
                <w:i/>
                <w:sz w:val="24"/>
                <w:szCs w:val="24"/>
              </w:rPr>
              <w:t>What is this?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(point to the crown) (crown)</w:t>
            </w:r>
          </w:p>
          <w:p w:rsidR="00162CB7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Hold up the flashcards of 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crown” </w:t>
            </w:r>
            <w:r>
              <w:rPr>
                <w:rFonts w:ascii="Times New Roman" w:hAnsi="Times New Roman"/>
                <w:sz w:val="24"/>
                <w:szCs w:val="24"/>
              </w:rPr>
              <w:t>and have students say repeat and do action.</w:t>
            </w:r>
          </w:p>
          <w:p w:rsidR="00162CB7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32D21">
              <w:rPr>
                <w:rFonts w:ascii="Times New Roman" w:hAnsi="Times New Roman"/>
                <w:i/>
                <w:sz w:val="24"/>
                <w:szCs w:val="24"/>
              </w:rPr>
              <w:t>Is she beautiful?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(yes)</w:t>
            </w:r>
          </w:p>
          <w:p w:rsidR="00162CB7" w:rsidRPr="00B40B18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Hold up the flashcards of 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beautiful”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have students say repeat and do action.</w:t>
            </w: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36DA">
              <w:rPr>
                <w:rFonts w:ascii="Times New Roman" w:hAnsi="Times New Roman"/>
                <w:b/>
                <w:sz w:val="24"/>
                <w:szCs w:val="24"/>
              </w:rPr>
              <w:t>Lead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“Today we will meet a new friend”– show picture of the queen and ask: </w:t>
            </w:r>
            <w:r w:rsidRPr="00D9489A">
              <w:rPr>
                <w:rFonts w:ascii="Times New Roman" w:hAnsi="Times New Roman"/>
                <w:i/>
                <w:sz w:val="24"/>
                <w:szCs w:val="24"/>
              </w:rPr>
              <w:t>Who is it? Now let’s listen to know who she is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Listen </w:t>
            </w: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 xml:space="preserve">Ask students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look at the screen and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>listen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media two times.</w:t>
            </w:r>
          </w:p>
          <w:p w:rsidR="00162CB7" w:rsidRPr="000C18CB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questions to check understanding.</w:t>
            </w:r>
          </w:p>
          <w:p w:rsidR="00162CB7" w:rsidRPr="00C93850" w:rsidRDefault="00162CB7" w:rsidP="000D2A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Practice</w:t>
            </w:r>
          </w:p>
          <w:p w:rsidR="00162CB7" w:rsidRPr="003B591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Do exercise in Pupil’s Book on page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CB7" w:rsidRPr="003B591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>- Play the media on the second and the fourth sentence and check.</w:t>
            </w:r>
          </w:p>
          <w:p w:rsidR="00162CB7" w:rsidRPr="003B591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Play the media again and ask </w:t>
            </w: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to repeat.</w:t>
            </w:r>
          </w:p>
          <w:p w:rsidR="00162CB7" w:rsidRPr="003B591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action and </w:t>
            </w: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speak out the </w:t>
            </w:r>
            <w:proofErr w:type="gramStart"/>
            <w:r w:rsidRPr="003B5917">
              <w:rPr>
                <w:rFonts w:ascii="Times New Roman" w:hAnsi="Times New Roman"/>
                <w:sz w:val="24"/>
                <w:szCs w:val="24"/>
              </w:rPr>
              <w:t>sentences.</w:t>
            </w:r>
            <w:proofErr w:type="gramEnd"/>
          </w:p>
          <w:p w:rsidR="00162CB7" w:rsidRPr="007F1F29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Stick sentences on the board, turn off the screen, play the media and ask </w:t>
            </w: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to point to the correct sentence.</w:t>
            </w:r>
          </w:p>
        </w:tc>
        <w:tc>
          <w:tcPr>
            <w:tcW w:w="2631" w:type="dxa"/>
            <w:shd w:val="clear" w:color="auto" w:fill="auto"/>
          </w:tcPr>
          <w:p w:rsidR="00162CB7" w:rsidRPr="008443E6" w:rsidRDefault="00162CB7" w:rsidP="000D2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Pr="008443E6" w:rsidRDefault="00162CB7" w:rsidP="000D2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3E6">
              <w:rPr>
                <w:rFonts w:ascii="Times New Roman" w:hAnsi="Times New Roman"/>
                <w:sz w:val="24"/>
                <w:szCs w:val="24"/>
              </w:rPr>
              <w:t>Look at the flashcards and says.</w:t>
            </w: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2CB7" w:rsidRDefault="00162CB7" w:rsidP="000D2A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2CB7" w:rsidRPr="008443E6" w:rsidRDefault="00162CB7" w:rsidP="000D2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3E6">
              <w:rPr>
                <w:rFonts w:ascii="Times New Roman" w:hAnsi="Times New Roman"/>
                <w:sz w:val="24"/>
                <w:szCs w:val="24"/>
              </w:rPr>
              <w:t>Answer teacher’s questions.</w:t>
            </w: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0D2A6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Listen and repeat.</w:t>
            </w: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0"/>
        </w:trPr>
        <w:tc>
          <w:tcPr>
            <w:tcW w:w="572" w:type="dxa"/>
            <w:shd w:val="clear" w:color="auto" w:fill="auto"/>
            <w:vAlign w:val="center"/>
          </w:tcPr>
          <w:p w:rsidR="00162CB7" w:rsidRPr="000A324E" w:rsidRDefault="00162CB7" w:rsidP="000A324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0A324E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62CB7" w:rsidRPr="001A5325" w:rsidRDefault="00162CB7" w:rsidP="00365E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53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 to Answer</w:t>
            </w:r>
          </w:p>
          <w:p w:rsidR="00162CB7" w:rsidRPr="00AE14CF" w:rsidRDefault="00162CB7" w:rsidP="00365E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62CB7" w:rsidRPr="000C4F54" w:rsidRDefault="00162CB7" w:rsidP="00365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68" w:type="dxa"/>
            <w:shd w:val="clear" w:color="auto" w:fill="auto"/>
          </w:tcPr>
          <w:p w:rsidR="00162CB7" w:rsidRPr="00A960ED" w:rsidRDefault="00162CB7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Listen and answer question:</w:t>
            </w:r>
          </w:p>
          <w:p w:rsidR="00162CB7" w:rsidRDefault="00162CB7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-Play the media, let students listen to the question once.</w:t>
            </w:r>
          </w:p>
          <w:p w:rsidR="00162CB7" w:rsidRDefault="00162CB7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Have students answer by themselves first.</w:t>
            </w:r>
          </w:p>
          <w:p w:rsidR="00162CB7" w:rsidRDefault="00162CB7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again; stick the sentences on the board and the whole class repeat chorally (and with actions if possible).</w:t>
            </w:r>
          </w:p>
          <w:p w:rsidR="00162CB7" w:rsidRPr="00244BB0" w:rsidRDefault="00162CB7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44BB0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  <w:p w:rsidR="00162CB7" w:rsidRDefault="00162CB7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-Let students practice in class.</w:t>
            </w:r>
          </w:p>
          <w:p w:rsidR="00162CB7" w:rsidRDefault="00162CB7" w:rsidP="0064200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</w:rPr>
              <w:t>What is she wearing?</w:t>
            </w:r>
          </w:p>
          <w:p w:rsidR="00162CB7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- She is wearing a crown.</w:t>
            </w:r>
          </w:p>
          <w:p w:rsidR="00162CB7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506">
              <w:rPr>
                <w:rFonts w:ascii="Times New Roman" w:hAnsi="Times New Roman"/>
                <w:b/>
                <w:sz w:val="24"/>
                <w:szCs w:val="24"/>
              </w:rPr>
              <w:t>3. Introduce new item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162CB7" w:rsidRPr="00103A1A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103A1A">
              <w:rPr>
                <w:rFonts w:ascii="Times New Roman" w:hAnsi="Times New Roman"/>
                <w:sz w:val="24"/>
                <w:szCs w:val="24"/>
              </w:rPr>
              <w:t>oint to ring on flash cards of Queen and ask: What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she wearing? (a ring – a rob</w:t>
            </w:r>
            <w:r w:rsidRPr="00103A1A">
              <w:rPr>
                <w:rFonts w:ascii="Times New Roman" w:hAnsi="Times New Roman"/>
                <w:sz w:val="24"/>
                <w:szCs w:val="24"/>
              </w:rPr>
              <w:t>e)</w:t>
            </w:r>
          </w:p>
          <w:p w:rsidR="00162CB7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Ask: “What is she wearing?” and stick “a ring” at the same time with students’ answers. </w:t>
            </w:r>
          </w:p>
          <w:p w:rsidR="00162CB7" w:rsidRPr="00103A1A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Replace “a ring” by “a robe” and repeats step.</w:t>
            </w:r>
          </w:p>
          <w:p w:rsidR="00162CB7" w:rsidRPr="009807F5" w:rsidRDefault="00162CB7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2CB7" w:rsidRPr="009807F5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807F5">
              <w:rPr>
                <w:rFonts w:ascii="Times New Roman" w:hAnsi="Times New Roman"/>
                <w:b/>
                <w:sz w:val="24"/>
                <w:szCs w:val="24"/>
              </w:rPr>
              <w:t>Activity: Role play</w:t>
            </w:r>
          </w:p>
          <w:p w:rsidR="00162CB7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Prepare a paper crown, ring and a real robe.</w:t>
            </w:r>
          </w:p>
          <w:p w:rsidR="00162CB7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Wear a crown and ask: “What is she wearing?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Get the students answer. </w:t>
            </w:r>
          </w:p>
          <w:p w:rsidR="00162CB7" w:rsidRPr="00696CC4" w:rsidRDefault="00162CB7" w:rsidP="0064200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D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Call 1 student and wear costume, ask whole class answer.</w:t>
            </w:r>
          </w:p>
        </w:tc>
        <w:tc>
          <w:tcPr>
            <w:tcW w:w="2631" w:type="dxa"/>
            <w:shd w:val="clear" w:color="auto" w:fill="auto"/>
          </w:tcPr>
          <w:p w:rsidR="00162CB7" w:rsidRDefault="00162CB7" w:rsidP="009179C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9179C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9179C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Drill sentences </w:t>
            </w:r>
          </w:p>
          <w:p w:rsidR="00162CB7" w:rsidRDefault="00162CB7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Repeat “a ring, a rob</w:t>
            </w:r>
            <w:r w:rsidRPr="00103A1A">
              <w:rPr>
                <w:rFonts w:ascii="Times New Roman" w:hAnsi="Times New Roman"/>
                <w:sz w:val="24"/>
                <w:szCs w:val="24"/>
              </w:rPr>
              <w:t>e” by team and individually with actions.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4F57A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Default="00162CB7" w:rsidP="004F57A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CB7" w:rsidRPr="00865DD4" w:rsidRDefault="00162CB7" w:rsidP="004F57A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 the activity. </w:t>
            </w:r>
          </w:p>
        </w:tc>
      </w:tr>
      <w:tr w:rsidR="00162CB7" w:rsidRPr="00865DD4" w:rsidTr="001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72" w:type="dxa"/>
            <w:shd w:val="clear" w:color="auto" w:fill="auto"/>
            <w:vAlign w:val="center"/>
          </w:tcPr>
          <w:p w:rsidR="00162CB7" w:rsidRPr="000A324E" w:rsidRDefault="00162CB7" w:rsidP="000A324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0A324E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62CB7" w:rsidRDefault="00162CB7" w:rsidP="000A32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Sum-up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62CB7" w:rsidRPr="00BE5909" w:rsidRDefault="00162CB7" w:rsidP="000A3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768" w:type="dxa"/>
            <w:shd w:val="clear" w:color="auto" w:fill="auto"/>
          </w:tcPr>
          <w:p w:rsidR="00162CB7" w:rsidRDefault="00162CB7" w:rsidP="00DB75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Review all the words they have learned by using Flashcards</w:t>
            </w:r>
          </w:p>
          <w:p w:rsidR="00162CB7" w:rsidRDefault="00162CB7" w:rsidP="00DB75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Count the stars.</w:t>
            </w:r>
          </w:p>
        </w:tc>
        <w:tc>
          <w:tcPr>
            <w:tcW w:w="2631" w:type="dxa"/>
            <w:shd w:val="clear" w:color="auto" w:fill="auto"/>
          </w:tcPr>
          <w:p w:rsidR="00162CB7" w:rsidRDefault="00162CB7" w:rsidP="00C24A6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1DA" w:rsidRPr="00465571" w:rsidRDefault="000871DA" w:rsidP="004655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0871DA" w:rsidRPr="00465571" w:rsidSect="004B5BFF">
      <w:headerReference w:type="default" r:id="rId9"/>
      <w:footerReference w:type="default" r:id="rId10"/>
      <w:pgSz w:w="11906" w:h="16838" w:code="9"/>
      <w:pgMar w:top="810" w:right="206" w:bottom="567" w:left="1134" w:header="1135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B3" w:rsidRDefault="000F3AB3" w:rsidP="00044FB0">
      <w:pPr>
        <w:spacing w:after="0" w:line="240" w:lineRule="auto"/>
      </w:pPr>
      <w:r>
        <w:separator/>
      </w:r>
    </w:p>
  </w:endnote>
  <w:endnote w:type="continuationSeparator" w:id="0">
    <w:p w:rsidR="000F3AB3" w:rsidRDefault="000F3AB3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7" w:rsidRPr="00907DB2" w:rsidRDefault="00162CB7" w:rsidP="00162CB7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</w:rPr>
    </w:pPr>
    <w:r w:rsidRPr="00907DB2">
      <w:rPr>
        <w:rFonts w:ascii="Cambria" w:eastAsia="Times New Roman" w:hAnsi="Cambria"/>
        <w:sz w:val="24"/>
        <w:szCs w:val="24"/>
        <w:lang w:val="en-US"/>
      </w:rPr>
      <w:t>Teacher: Phan Thi Sen                                                                                                                         2020-2021</w:t>
    </w:r>
  </w:p>
  <w:p w:rsidR="001467BB" w:rsidRPr="00FE41D3" w:rsidRDefault="001467BB" w:rsidP="00974B2C">
    <w:pPr>
      <w:pStyle w:val="Footer"/>
      <w:tabs>
        <w:tab w:val="clear" w:pos="9026"/>
        <w:tab w:val="right" w:pos="9923"/>
      </w:tabs>
      <w:rPr>
        <w:rFonts w:ascii="Times New Roman" w:hAnsi="Times New Roman"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B3" w:rsidRDefault="000F3AB3" w:rsidP="00044FB0">
      <w:pPr>
        <w:spacing w:after="0" w:line="240" w:lineRule="auto"/>
      </w:pPr>
      <w:r>
        <w:separator/>
      </w:r>
    </w:p>
  </w:footnote>
  <w:footnote w:type="continuationSeparator" w:id="0">
    <w:p w:rsidR="000F3AB3" w:rsidRDefault="000F3AB3" w:rsidP="000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7" w:rsidRPr="00907DB2" w:rsidRDefault="00162CB7" w:rsidP="00162CB7">
    <w:pPr>
      <w:pStyle w:val="Header"/>
      <w:pBdr>
        <w:bottom w:val="thickThinSmallGap" w:sz="24" w:space="1" w:color="auto"/>
      </w:pBdr>
      <w:rPr>
        <w:sz w:val="24"/>
        <w:szCs w:val="24"/>
        <w:lang w:val="en-US"/>
      </w:rPr>
    </w:pPr>
    <w:r w:rsidRPr="00907DB2">
      <w:rPr>
        <w:sz w:val="24"/>
        <w:szCs w:val="24"/>
        <w:lang w:val="en-US"/>
      </w:rPr>
      <w:t xml:space="preserve">Nong Nghiep Primary School                                                      </w:t>
    </w:r>
    <w:r>
      <w:rPr>
        <w:sz w:val="24"/>
        <w:szCs w:val="24"/>
        <w:lang w:val="en-US"/>
      </w:rPr>
      <w:t xml:space="preserve">                          </w:t>
    </w:r>
    <w:r w:rsidRPr="00907DB2">
      <w:rPr>
        <w:sz w:val="24"/>
        <w:szCs w:val="24"/>
        <w:lang w:val="en-US"/>
      </w:rPr>
      <w:t xml:space="preserve">       Starter 2- Lesson Plan</w:t>
    </w:r>
  </w:p>
  <w:p w:rsidR="00162CB7" w:rsidRDefault="00162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F4"/>
    <w:multiLevelType w:val="hybridMultilevel"/>
    <w:tmpl w:val="43A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9A6"/>
    <w:multiLevelType w:val="hybridMultilevel"/>
    <w:tmpl w:val="22B858FA"/>
    <w:lvl w:ilvl="0" w:tplc="2D4AD3D4"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602C5"/>
    <w:multiLevelType w:val="hybridMultilevel"/>
    <w:tmpl w:val="63C2A184"/>
    <w:lvl w:ilvl="0" w:tplc="A7DE98B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E1C32"/>
    <w:multiLevelType w:val="hybridMultilevel"/>
    <w:tmpl w:val="C6F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51199"/>
    <w:multiLevelType w:val="hybridMultilevel"/>
    <w:tmpl w:val="7CDC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B"/>
    <w:rsid w:val="00002ACA"/>
    <w:rsid w:val="00011E1E"/>
    <w:rsid w:val="00013A27"/>
    <w:rsid w:val="00014750"/>
    <w:rsid w:val="00015862"/>
    <w:rsid w:val="0002639F"/>
    <w:rsid w:val="00031E8B"/>
    <w:rsid w:val="00034914"/>
    <w:rsid w:val="00036682"/>
    <w:rsid w:val="00040042"/>
    <w:rsid w:val="00042A6C"/>
    <w:rsid w:val="00043563"/>
    <w:rsid w:val="00043DDD"/>
    <w:rsid w:val="00044FB0"/>
    <w:rsid w:val="00052268"/>
    <w:rsid w:val="000536F0"/>
    <w:rsid w:val="00053DA1"/>
    <w:rsid w:val="00057442"/>
    <w:rsid w:val="00060122"/>
    <w:rsid w:val="00061345"/>
    <w:rsid w:val="00070E42"/>
    <w:rsid w:val="00072867"/>
    <w:rsid w:val="000728AE"/>
    <w:rsid w:val="00080319"/>
    <w:rsid w:val="000806C4"/>
    <w:rsid w:val="00083D04"/>
    <w:rsid w:val="00086509"/>
    <w:rsid w:val="000871DA"/>
    <w:rsid w:val="00093ACC"/>
    <w:rsid w:val="000A021C"/>
    <w:rsid w:val="000A324E"/>
    <w:rsid w:val="000A6CC7"/>
    <w:rsid w:val="000B51D3"/>
    <w:rsid w:val="000B68D6"/>
    <w:rsid w:val="000C18CB"/>
    <w:rsid w:val="000C4F54"/>
    <w:rsid w:val="000C7235"/>
    <w:rsid w:val="000C76C7"/>
    <w:rsid w:val="000E47DF"/>
    <w:rsid w:val="000F1F52"/>
    <w:rsid w:val="000F3AB3"/>
    <w:rsid w:val="00103A1A"/>
    <w:rsid w:val="00104E79"/>
    <w:rsid w:val="001072B3"/>
    <w:rsid w:val="00114AEF"/>
    <w:rsid w:val="00115339"/>
    <w:rsid w:val="001175AC"/>
    <w:rsid w:val="00123B10"/>
    <w:rsid w:val="00130CDF"/>
    <w:rsid w:val="00132C5B"/>
    <w:rsid w:val="00140667"/>
    <w:rsid w:val="00144920"/>
    <w:rsid w:val="00146337"/>
    <w:rsid w:val="001467BB"/>
    <w:rsid w:val="00146AF7"/>
    <w:rsid w:val="00147D71"/>
    <w:rsid w:val="00150150"/>
    <w:rsid w:val="00151AF4"/>
    <w:rsid w:val="0015292E"/>
    <w:rsid w:val="0015579F"/>
    <w:rsid w:val="00156330"/>
    <w:rsid w:val="001576E1"/>
    <w:rsid w:val="00157864"/>
    <w:rsid w:val="001606A6"/>
    <w:rsid w:val="0016211E"/>
    <w:rsid w:val="00162CB7"/>
    <w:rsid w:val="00173EDA"/>
    <w:rsid w:val="00176542"/>
    <w:rsid w:val="00181723"/>
    <w:rsid w:val="0018376D"/>
    <w:rsid w:val="001856FF"/>
    <w:rsid w:val="001913D1"/>
    <w:rsid w:val="00191411"/>
    <w:rsid w:val="00195E49"/>
    <w:rsid w:val="0019761C"/>
    <w:rsid w:val="001A5325"/>
    <w:rsid w:val="001A64E6"/>
    <w:rsid w:val="001A7781"/>
    <w:rsid w:val="001B43DF"/>
    <w:rsid w:val="001C4273"/>
    <w:rsid w:val="001C58C3"/>
    <w:rsid w:val="001D0229"/>
    <w:rsid w:val="001E2C5E"/>
    <w:rsid w:val="001E4F77"/>
    <w:rsid w:val="001E5868"/>
    <w:rsid w:val="001E66F9"/>
    <w:rsid w:val="001E6D6C"/>
    <w:rsid w:val="001E79F5"/>
    <w:rsid w:val="001F2EF0"/>
    <w:rsid w:val="00203B54"/>
    <w:rsid w:val="00206E27"/>
    <w:rsid w:val="00207D3C"/>
    <w:rsid w:val="0021110C"/>
    <w:rsid w:val="00220BA5"/>
    <w:rsid w:val="0023178E"/>
    <w:rsid w:val="00232215"/>
    <w:rsid w:val="0023660D"/>
    <w:rsid w:val="0023710C"/>
    <w:rsid w:val="002433B7"/>
    <w:rsid w:val="00244BB0"/>
    <w:rsid w:val="00247370"/>
    <w:rsid w:val="00247F91"/>
    <w:rsid w:val="002525E3"/>
    <w:rsid w:val="00254748"/>
    <w:rsid w:val="00267DC2"/>
    <w:rsid w:val="0027376F"/>
    <w:rsid w:val="00284CD5"/>
    <w:rsid w:val="002864B0"/>
    <w:rsid w:val="00291CF9"/>
    <w:rsid w:val="002953A1"/>
    <w:rsid w:val="002A398C"/>
    <w:rsid w:val="002A6EEB"/>
    <w:rsid w:val="002B1715"/>
    <w:rsid w:val="002B35F5"/>
    <w:rsid w:val="002B3CC3"/>
    <w:rsid w:val="002B5B37"/>
    <w:rsid w:val="002B718D"/>
    <w:rsid w:val="002C32F6"/>
    <w:rsid w:val="002C62DD"/>
    <w:rsid w:val="002D0644"/>
    <w:rsid w:val="002D6A74"/>
    <w:rsid w:val="002E1A5C"/>
    <w:rsid w:val="002E7B59"/>
    <w:rsid w:val="002F1653"/>
    <w:rsid w:val="002F5C34"/>
    <w:rsid w:val="002F6036"/>
    <w:rsid w:val="003026AF"/>
    <w:rsid w:val="00303B4F"/>
    <w:rsid w:val="00304DF5"/>
    <w:rsid w:val="00305C9C"/>
    <w:rsid w:val="00306257"/>
    <w:rsid w:val="00306D3C"/>
    <w:rsid w:val="003146DC"/>
    <w:rsid w:val="00324BDB"/>
    <w:rsid w:val="003276E4"/>
    <w:rsid w:val="0033136C"/>
    <w:rsid w:val="0033187D"/>
    <w:rsid w:val="003349C2"/>
    <w:rsid w:val="003365AF"/>
    <w:rsid w:val="003406B4"/>
    <w:rsid w:val="00346BB2"/>
    <w:rsid w:val="00347302"/>
    <w:rsid w:val="00350837"/>
    <w:rsid w:val="00351C86"/>
    <w:rsid w:val="00354CE3"/>
    <w:rsid w:val="0035677D"/>
    <w:rsid w:val="00356C9E"/>
    <w:rsid w:val="00357F62"/>
    <w:rsid w:val="00361D9B"/>
    <w:rsid w:val="00365EFF"/>
    <w:rsid w:val="00371BA5"/>
    <w:rsid w:val="003730D8"/>
    <w:rsid w:val="003734E6"/>
    <w:rsid w:val="003735BA"/>
    <w:rsid w:val="00382209"/>
    <w:rsid w:val="003822DE"/>
    <w:rsid w:val="003829F8"/>
    <w:rsid w:val="00382DBD"/>
    <w:rsid w:val="00383103"/>
    <w:rsid w:val="00385F4F"/>
    <w:rsid w:val="0039472A"/>
    <w:rsid w:val="00395B74"/>
    <w:rsid w:val="003A0A69"/>
    <w:rsid w:val="003A7F7A"/>
    <w:rsid w:val="003B3978"/>
    <w:rsid w:val="003B3CCC"/>
    <w:rsid w:val="003B3EC5"/>
    <w:rsid w:val="003B4941"/>
    <w:rsid w:val="003C11A9"/>
    <w:rsid w:val="003C129E"/>
    <w:rsid w:val="003C1CF9"/>
    <w:rsid w:val="003C2D70"/>
    <w:rsid w:val="003C3210"/>
    <w:rsid w:val="003C37C9"/>
    <w:rsid w:val="003D27D6"/>
    <w:rsid w:val="003D2E72"/>
    <w:rsid w:val="003D323B"/>
    <w:rsid w:val="003E0BE4"/>
    <w:rsid w:val="003E1FD1"/>
    <w:rsid w:val="003F176C"/>
    <w:rsid w:val="003F2D3C"/>
    <w:rsid w:val="003F50B0"/>
    <w:rsid w:val="003F6174"/>
    <w:rsid w:val="0040118E"/>
    <w:rsid w:val="00402F54"/>
    <w:rsid w:val="00404AEC"/>
    <w:rsid w:val="00416BD8"/>
    <w:rsid w:val="00417485"/>
    <w:rsid w:val="00420CB2"/>
    <w:rsid w:val="004222DE"/>
    <w:rsid w:val="00422936"/>
    <w:rsid w:val="00425599"/>
    <w:rsid w:val="00430F95"/>
    <w:rsid w:val="0043235E"/>
    <w:rsid w:val="004330CF"/>
    <w:rsid w:val="00437F5E"/>
    <w:rsid w:val="00441A9E"/>
    <w:rsid w:val="004472BC"/>
    <w:rsid w:val="0045134D"/>
    <w:rsid w:val="00460090"/>
    <w:rsid w:val="004615FE"/>
    <w:rsid w:val="00464B92"/>
    <w:rsid w:val="00465571"/>
    <w:rsid w:val="00470290"/>
    <w:rsid w:val="00473E64"/>
    <w:rsid w:val="00484E4A"/>
    <w:rsid w:val="00486472"/>
    <w:rsid w:val="0049261B"/>
    <w:rsid w:val="00492BC1"/>
    <w:rsid w:val="004974F0"/>
    <w:rsid w:val="004A125C"/>
    <w:rsid w:val="004A172F"/>
    <w:rsid w:val="004A3283"/>
    <w:rsid w:val="004A32AD"/>
    <w:rsid w:val="004A3B06"/>
    <w:rsid w:val="004A491D"/>
    <w:rsid w:val="004A56D3"/>
    <w:rsid w:val="004B21E7"/>
    <w:rsid w:val="004B2C14"/>
    <w:rsid w:val="004B36C0"/>
    <w:rsid w:val="004B472C"/>
    <w:rsid w:val="004B5A54"/>
    <w:rsid w:val="004B5BFF"/>
    <w:rsid w:val="004B6B84"/>
    <w:rsid w:val="004D375C"/>
    <w:rsid w:val="004D3F47"/>
    <w:rsid w:val="004D753A"/>
    <w:rsid w:val="004D774C"/>
    <w:rsid w:val="004D7CBA"/>
    <w:rsid w:val="004E09D1"/>
    <w:rsid w:val="004E20E2"/>
    <w:rsid w:val="004E3868"/>
    <w:rsid w:val="004E3A17"/>
    <w:rsid w:val="004E3B29"/>
    <w:rsid w:val="004E4F3A"/>
    <w:rsid w:val="004E6668"/>
    <w:rsid w:val="004F062A"/>
    <w:rsid w:val="004F3C2E"/>
    <w:rsid w:val="004F57AD"/>
    <w:rsid w:val="00501BD6"/>
    <w:rsid w:val="00501C88"/>
    <w:rsid w:val="00503E0F"/>
    <w:rsid w:val="00504DF6"/>
    <w:rsid w:val="005055F0"/>
    <w:rsid w:val="00513412"/>
    <w:rsid w:val="005136E4"/>
    <w:rsid w:val="00516D8D"/>
    <w:rsid w:val="00520204"/>
    <w:rsid w:val="005228F3"/>
    <w:rsid w:val="00523D76"/>
    <w:rsid w:val="0053099B"/>
    <w:rsid w:val="00532D21"/>
    <w:rsid w:val="00535F12"/>
    <w:rsid w:val="00536CED"/>
    <w:rsid w:val="0054151F"/>
    <w:rsid w:val="00541A08"/>
    <w:rsid w:val="00542C7B"/>
    <w:rsid w:val="0054303D"/>
    <w:rsid w:val="00545395"/>
    <w:rsid w:val="005457C4"/>
    <w:rsid w:val="00550AE9"/>
    <w:rsid w:val="00551BC2"/>
    <w:rsid w:val="005550E0"/>
    <w:rsid w:val="00556F97"/>
    <w:rsid w:val="005620F8"/>
    <w:rsid w:val="005723DD"/>
    <w:rsid w:val="0057385C"/>
    <w:rsid w:val="00574B5A"/>
    <w:rsid w:val="0057511A"/>
    <w:rsid w:val="0058265F"/>
    <w:rsid w:val="005865B7"/>
    <w:rsid w:val="005907D5"/>
    <w:rsid w:val="005974BE"/>
    <w:rsid w:val="005A3818"/>
    <w:rsid w:val="005A51BD"/>
    <w:rsid w:val="005A52BC"/>
    <w:rsid w:val="005A6021"/>
    <w:rsid w:val="005B02EE"/>
    <w:rsid w:val="005B0883"/>
    <w:rsid w:val="005B6E61"/>
    <w:rsid w:val="005B7470"/>
    <w:rsid w:val="005C115E"/>
    <w:rsid w:val="005C644A"/>
    <w:rsid w:val="005D4C82"/>
    <w:rsid w:val="005D4DB0"/>
    <w:rsid w:val="005D4E3B"/>
    <w:rsid w:val="005D7A65"/>
    <w:rsid w:val="005E2122"/>
    <w:rsid w:val="005E6683"/>
    <w:rsid w:val="005E7C47"/>
    <w:rsid w:val="005F0DDC"/>
    <w:rsid w:val="005F1629"/>
    <w:rsid w:val="005F2D7D"/>
    <w:rsid w:val="005F6F55"/>
    <w:rsid w:val="00600302"/>
    <w:rsid w:val="006024CD"/>
    <w:rsid w:val="006032B9"/>
    <w:rsid w:val="006044F5"/>
    <w:rsid w:val="00605B11"/>
    <w:rsid w:val="00606239"/>
    <w:rsid w:val="00606BE5"/>
    <w:rsid w:val="00610AB6"/>
    <w:rsid w:val="00631A1D"/>
    <w:rsid w:val="006344F7"/>
    <w:rsid w:val="006360FB"/>
    <w:rsid w:val="006362B1"/>
    <w:rsid w:val="00641870"/>
    <w:rsid w:val="0064200C"/>
    <w:rsid w:val="006466F6"/>
    <w:rsid w:val="0065077F"/>
    <w:rsid w:val="00655A99"/>
    <w:rsid w:val="006668C1"/>
    <w:rsid w:val="00673901"/>
    <w:rsid w:val="00673FB8"/>
    <w:rsid w:val="00675E94"/>
    <w:rsid w:val="0068129A"/>
    <w:rsid w:val="00682398"/>
    <w:rsid w:val="00690489"/>
    <w:rsid w:val="00690700"/>
    <w:rsid w:val="00690766"/>
    <w:rsid w:val="00694E18"/>
    <w:rsid w:val="00696CC4"/>
    <w:rsid w:val="006A0686"/>
    <w:rsid w:val="006A79D0"/>
    <w:rsid w:val="006B17B4"/>
    <w:rsid w:val="006B1F4B"/>
    <w:rsid w:val="006B611C"/>
    <w:rsid w:val="006C4719"/>
    <w:rsid w:val="006C6A11"/>
    <w:rsid w:val="006D3270"/>
    <w:rsid w:val="006F2BD4"/>
    <w:rsid w:val="006F4068"/>
    <w:rsid w:val="006F690D"/>
    <w:rsid w:val="007068D0"/>
    <w:rsid w:val="007121A0"/>
    <w:rsid w:val="007127E3"/>
    <w:rsid w:val="00714DB2"/>
    <w:rsid w:val="00717DDA"/>
    <w:rsid w:val="00724713"/>
    <w:rsid w:val="00724C2B"/>
    <w:rsid w:val="007253F0"/>
    <w:rsid w:val="00725B8B"/>
    <w:rsid w:val="007318C8"/>
    <w:rsid w:val="007322D5"/>
    <w:rsid w:val="00734209"/>
    <w:rsid w:val="00745252"/>
    <w:rsid w:val="00752C32"/>
    <w:rsid w:val="00754098"/>
    <w:rsid w:val="007548FF"/>
    <w:rsid w:val="00757A25"/>
    <w:rsid w:val="0076248A"/>
    <w:rsid w:val="00764F81"/>
    <w:rsid w:val="00765C99"/>
    <w:rsid w:val="00774806"/>
    <w:rsid w:val="00774FBA"/>
    <w:rsid w:val="007814FD"/>
    <w:rsid w:val="00782B8E"/>
    <w:rsid w:val="00783962"/>
    <w:rsid w:val="00785F40"/>
    <w:rsid w:val="00786E67"/>
    <w:rsid w:val="00792FDC"/>
    <w:rsid w:val="00793F8F"/>
    <w:rsid w:val="00794CAD"/>
    <w:rsid w:val="007A1019"/>
    <w:rsid w:val="007A36FF"/>
    <w:rsid w:val="007A55D1"/>
    <w:rsid w:val="007A754B"/>
    <w:rsid w:val="007B3E0B"/>
    <w:rsid w:val="007B4951"/>
    <w:rsid w:val="007B59E4"/>
    <w:rsid w:val="007B76EE"/>
    <w:rsid w:val="007C40C4"/>
    <w:rsid w:val="007C6DE6"/>
    <w:rsid w:val="007D3F9B"/>
    <w:rsid w:val="007D5C91"/>
    <w:rsid w:val="007E3D62"/>
    <w:rsid w:val="007F1F29"/>
    <w:rsid w:val="007F503C"/>
    <w:rsid w:val="007F6254"/>
    <w:rsid w:val="007F7BEF"/>
    <w:rsid w:val="008119B1"/>
    <w:rsid w:val="00813672"/>
    <w:rsid w:val="00815D8F"/>
    <w:rsid w:val="0081743C"/>
    <w:rsid w:val="00822A48"/>
    <w:rsid w:val="00825E19"/>
    <w:rsid w:val="00826B02"/>
    <w:rsid w:val="00830692"/>
    <w:rsid w:val="008310D7"/>
    <w:rsid w:val="00832EC4"/>
    <w:rsid w:val="00833297"/>
    <w:rsid w:val="008349B7"/>
    <w:rsid w:val="008353DE"/>
    <w:rsid w:val="00835D29"/>
    <w:rsid w:val="00840EC9"/>
    <w:rsid w:val="0084124D"/>
    <w:rsid w:val="0084219C"/>
    <w:rsid w:val="00845B06"/>
    <w:rsid w:val="00855062"/>
    <w:rsid w:val="0085722B"/>
    <w:rsid w:val="00860798"/>
    <w:rsid w:val="00865DD4"/>
    <w:rsid w:val="00867532"/>
    <w:rsid w:val="008675B3"/>
    <w:rsid w:val="00870842"/>
    <w:rsid w:val="0087297A"/>
    <w:rsid w:val="00874097"/>
    <w:rsid w:val="00891188"/>
    <w:rsid w:val="008A1AC1"/>
    <w:rsid w:val="008A1B9A"/>
    <w:rsid w:val="008A515C"/>
    <w:rsid w:val="008A575C"/>
    <w:rsid w:val="008A65CC"/>
    <w:rsid w:val="008A7FF3"/>
    <w:rsid w:val="008B0E7E"/>
    <w:rsid w:val="008B4DCC"/>
    <w:rsid w:val="008B6BB0"/>
    <w:rsid w:val="008C11E1"/>
    <w:rsid w:val="008C2601"/>
    <w:rsid w:val="008C4672"/>
    <w:rsid w:val="008C5129"/>
    <w:rsid w:val="008C70DF"/>
    <w:rsid w:val="008D411A"/>
    <w:rsid w:val="008E586E"/>
    <w:rsid w:val="008E793F"/>
    <w:rsid w:val="008F291C"/>
    <w:rsid w:val="008F5D73"/>
    <w:rsid w:val="008F5D83"/>
    <w:rsid w:val="008F602A"/>
    <w:rsid w:val="008F7BB0"/>
    <w:rsid w:val="00902735"/>
    <w:rsid w:val="00910099"/>
    <w:rsid w:val="0091513B"/>
    <w:rsid w:val="009179CC"/>
    <w:rsid w:val="009210E0"/>
    <w:rsid w:val="009267C5"/>
    <w:rsid w:val="00932298"/>
    <w:rsid w:val="009336DA"/>
    <w:rsid w:val="00935372"/>
    <w:rsid w:val="00936258"/>
    <w:rsid w:val="00936585"/>
    <w:rsid w:val="00937EA4"/>
    <w:rsid w:val="00940301"/>
    <w:rsid w:val="00941769"/>
    <w:rsid w:val="00945D87"/>
    <w:rsid w:val="009505D5"/>
    <w:rsid w:val="009524E5"/>
    <w:rsid w:val="009553C1"/>
    <w:rsid w:val="009555A8"/>
    <w:rsid w:val="0095745F"/>
    <w:rsid w:val="00973327"/>
    <w:rsid w:val="009737F4"/>
    <w:rsid w:val="00974921"/>
    <w:rsid w:val="00974B2C"/>
    <w:rsid w:val="009807F5"/>
    <w:rsid w:val="009819CA"/>
    <w:rsid w:val="009844F9"/>
    <w:rsid w:val="009965E8"/>
    <w:rsid w:val="00997958"/>
    <w:rsid w:val="009A0F3B"/>
    <w:rsid w:val="009A327E"/>
    <w:rsid w:val="009A3E2B"/>
    <w:rsid w:val="009A4366"/>
    <w:rsid w:val="009B43FB"/>
    <w:rsid w:val="009C0FA8"/>
    <w:rsid w:val="009C1054"/>
    <w:rsid w:val="009C2133"/>
    <w:rsid w:val="009C6A8A"/>
    <w:rsid w:val="009D4424"/>
    <w:rsid w:val="009D5FAD"/>
    <w:rsid w:val="009E3892"/>
    <w:rsid w:val="009E4260"/>
    <w:rsid w:val="009E7C88"/>
    <w:rsid w:val="009F0F37"/>
    <w:rsid w:val="009F1843"/>
    <w:rsid w:val="009F2E7E"/>
    <w:rsid w:val="00A03FAD"/>
    <w:rsid w:val="00A069CE"/>
    <w:rsid w:val="00A11D6C"/>
    <w:rsid w:val="00A3088B"/>
    <w:rsid w:val="00A31385"/>
    <w:rsid w:val="00A36DF1"/>
    <w:rsid w:val="00A427D4"/>
    <w:rsid w:val="00A45B1A"/>
    <w:rsid w:val="00A45D11"/>
    <w:rsid w:val="00A4658D"/>
    <w:rsid w:val="00A478F3"/>
    <w:rsid w:val="00A479F8"/>
    <w:rsid w:val="00A53870"/>
    <w:rsid w:val="00A713C5"/>
    <w:rsid w:val="00A73676"/>
    <w:rsid w:val="00A84DFD"/>
    <w:rsid w:val="00A85BAA"/>
    <w:rsid w:val="00A872D2"/>
    <w:rsid w:val="00A87DD6"/>
    <w:rsid w:val="00A91EBF"/>
    <w:rsid w:val="00A92114"/>
    <w:rsid w:val="00A95FAC"/>
    <w:rsid w:val="00A960ED"/>
    <w:rsid w:val="00A97319"/>
    <w:rsid w:val="00AA36C8"/>
    <w:rsid w:val="00AA3ACB"/>
    <w:rsid w:val="00AA6F9A"/>
    <w:rsid w:val="00AB290E"/>
    <w:rsid w:val="00AC148B"/>
    <w:rsid w:val="00AC397E"/>
    <w:rsid w:val="00AC451A"/>
    <w:rsid w:val="00AD02BD"/>
    <w:rsid w:val="00AD0BC9"/>
    <w:rsid w:val="00AD7901"/>
    <w:rsid w:val="00AE0208"/>
    <w:rsid w:val="00AE0442"/>
    <w:rsid w:val="00AE14CF"/>
    <w:rsid w:val="00AE32A9"/>
    <w:rsid w:val="00AE3CA9"/>
    <w:rsid w:val="00AE59A1"/>
    <w:rsid w:val="00AE7EAC"/>
    <w:rsid w:val="00AF5BF0"/>
    <w:rsid w:val="00AF6715"/>
    <w:rsid w:val="00B00305"/>
    <w:rsid w:val="00B0040E"/>
    <w:rsid w:val="00B0454F"/>
    <w:rsid w:val="00B07E83"/>
    <w:rsid w:val="00B117E8"/>
    <w:rsid w:val="00B172FF"/>
    <w:rsid w:val="00B17DB8"/>
    <w:rsid w:val="00B20B05"/>
    <w:rsid w:val="00B20DBD"/>
    <w:rsid w:val="00B24D68"/>
    <w:rsid w:val="00B26899"/>
    <w:rsid w:val="00B27C85"/>
    <w:rsid w:val="00B30042"/>
    <w:rsid w:val="00B30794"/>
    <w:rsid w:val="00B312C7"/>
    <w:rsid w:val="00B32DB1"/>
    <w:rsid w:val="00B40B18"/>
    <w:rsid w:val="00B40B95"/>
    <w:rsid w:val="00B4240F"/>
    <w:rsid w:val="00B43148"/>
    <w:rsid w:val="00B47146"/>
    <w:rsid w:val="00B5395F"/>
    <w:rsid w:val="00B5510C"/>
    <w:rsid w:val="00B61CB2"/>
    <w:rsid w:val="00B65932"/>
    <w:rsid w:val="00B67E1A"/>
    <w:rsid w:val="00B730B3"/>
    <w:rsid w:val="00B77654"/>
    <w:rsid w:val="00B823A5"/>
    <w:rsid w:val="00B84486"/>
    <w:rsid w:val="00B86931"/>
    <w:rsid w:val="00B96A67"/>
    <w:rsid w:val="00BA1491"/>
    <w:rsid w:val="00BA5215"/>
    <w:rsid w:val="00BA6F13"/>
    <w:rsid w:val="00BB2C3D"/>
    <w:rsid w:val="00BB4851"/>
    <w:rsid w:val="00BC022E"/>
    <w:rsid w:val="00BC0971"/>
    <w:rsid w:val="00BC2631"/>
    <w:rsid w:val="00BC4BF5"/>
    <w:rsid w:val="00BC56F7"/>
    <w:rsid w:val="00BD18E2"/>
    <w:rsid w:val="00BD29B4"/>
    <w:rsid w:val="00BD310E"/>
    <w:rsid w:val="00BE1ACC"/>
    <w:rsid w:val="00BE2AA1"/>
    <w:rsid w:val="00BE410D"/>
    <w:rsid w:val="00BE4512"/>
    <w:rsid w:val="00BE5909"/>
    <w:rsid w:val="00BE70D4"/>
    <w:rsid w:val="00BE7520"/>
    <w:rsid w:val="00BF48BD"/>
    <w:rsid w:val="00C00DFB"/>
    <w:rsid w:val="00C078CF"/>
    <w:rsid w:val="00C24A63"/>
    <w:rsid w:val="00C26091"/>
    <w:rsid w:val="00C35FFF"/>
    <w:rsid w:val="00C364A4"/>
    <w:rsid w:val="00C379D6"/>
    <w:rsid w:val="00C4171D"/>
    <w:rsid w:val="00C437B9"/>
    <w:rsid w:val="00C45717"/>
    <w:rsid w:val="00C47100"/>
    <w:rsid w:val="00C57FB2"/>
    <w:rsid w:val="00C70231"/>
    <w:rsid w:val="00C71D25"/>
    <w:rsid w:val="00C76D9A"/>
    <w:rsid w:val="00C8437D"/>
    <w:rsid w:val="00C85754"/>
    <w:rsid w:val="00C85CFC"/>
    <w:rsid w:val="00C877E5"/>
    <w:rsid w:val="00C90E03"/>
    <w:rsid w:val="00C93850"/>
    <w:rsid w:val="00C95183"/>
    <w:rsid w:val="00CA2889"/>
    <w:rsid w:val="00CA3AFB"/>
    <w:rsid w:val="00CA50E0"/>
    <w:rsid w:val="00CA5832"/>
    <w:rsid w:val="00CB7363"/>
    <w:rsid w:val="00CB753A"/>
    <w:rsid w:val="00CC172E"/>
    <w:rsid w:val="00CC242B"/>
    <w:rsid w:val="00CC4283"/>
    <w:rsid w:val="00CC773A"/>
    <w:rsid w:val="00CC7AB7"/>
    <w:rsid w:val="00CD3A03"/>
    <w:rsid w:val="00CF1DBE"/>
    <w:rsid w:val="00CF58ED"/>
    <w:rsid w:val="00D01C9D"/>
    <w:rsid w:val="00D11789"/>
    <w:rsid w:val="00D13506"/>
    <w:rsid w:val="00D144E4"/>
    <w:rsid w:val="00D21B14"/>
    <w:rsid w:val="00D22ED3"/>
    <w:rsid w:val="00D303F3"/>
    <w:rsid w:val="00D32C21"/>
    <w:rsid w:val="00D34D33"/>
    <w:rsid w:val="00D34E68"/>
    <w:rsid w:val="00D4230D"/>
    <w:rsid w:val="00D43920"/>
    <w:rsid w:val="00D47209"/>
    <w:rsid w:val="00D52EE8"/>
    <w:rsid w:val="00D547E4"/>
    <w:rsid w:val="00D55046"/>
    <w:rsid w:val="00D55545"/>
    <w:rsid w:val="00D56960"/>
    <w:rsid w:val="00D56F0F"/>
    <w:rsid w:val="00D6133D"/>
    <w:rsid w:val="00D61710"/>
    <w:rsid w:val="00D7100E"/>
    <w:rsid w:val="00D73A34"/>
    <w:rsid w:val="00D7576B"/>
    <w:rsid w:val="00D774E3"/>
    <w:rsid w:val="00D77B65"/>
    <w:rsid w:val="00D832DA"/>
    <w:rsid w:val="00D8528A"/>
    <w:rsid w:val="00D85F12"/>
    <w:rsid w:val="00D8608A"/>
    <w:rsid w:val="00D86D32"/>
    <w:rsid w:val="00D901C5"/>
    <w:rsid w:val="00D9489A"/>
    <w:rsid w:val="00D9776D"/>
    <w:rsid w:val="00DA07D8"/>
    <w:rsid w:val="00DA20B3"/>
    <w:rsid w:val="00DA2E69"/>
    <w:rsid w:val="00DB5F06"/>
    <w:rsid w:val="00DB759D"/>
    <w:rsid w:val="00DC1148"/>
    <w:rsid w:val="00DC4E53"/>
    <w:rsid w:val="00DC5384"/>
    <w:rsid w:val="00DC7CEB"/>
    <w:rsid w:val="00DD0FE2"/>
    <w:rsid w:val="00DD49C9"/>
    <w:rsid w:val="00DE036B"/>
    <w:rsid w:val="00DE3EAB"/>
    <w:rsid w:val="00DE6511"/>
    <w:rsid w:val="00DF116C"/>
    <w:rsid w:val="00DF497E"/>
    <w:rsid w:val="00DF50C0"/>
    <w:rsid w:val="00E03E15"/>
    <w:rsid w:val="00E1102C"/>
    <w:rsid w:val="00E16F76"/>
    <w:rsid w:val="00E1765C"/>
    <w:rsid w:val="00E223A0"/>
    <w:rsid w:val="00E26229"/>
    <w:rsid w:val="00E26904"/>
    <w:rsid w:val="00E3097F"/>
    <w:rsid w:val="00E30F2E"/>
    <w:rsid w:val="00E33DFB"/>
    <w:rsid w:val="00E34719"/>
    <w:rsid w:val="00E350B8"/>
    <w:rsid w:val="00E35B8E"/>
    <w:rsid w:val="00E417E9"/>
    <w:rsid w:val="00E42128"/>
    <w:rsid w:val="00E4613F"/>
    <w:rsid w:val="00E63470"/>
    <w:rsid w:val="00E70D9B"/>
    <w:rsid w:val="00E71143"/>
    <w:rsid w:val="00E74AD9"/>
    <w:rsid w:val="00E8103D"/>
    <w:rsid w:val="00E81CEE"/>
    <w:rsid w:val="00E85D3F"/>
    <w:rsid w:val="00E909EB"/>
    <w:rsid w:val="00EA11F1"/>
    <w:rsid w:val="00EA2354"/>
    <w:rsid w:val="00EA2704"/>
    <w:rsid w:val="00EA3EFC"/>
    <w:rsid w:val="00EB5928"/>
    <w:rsid w:val="00EC2108"/>
    <w:rsid w:val="00EC4952"/>
    <w:rsid w:val="00EC7A9D"/>
    <w:rsid w:val="00ED1F89"/>
    <w:rsid w:val="00ED3758"/>
    <w:rsid w:val="00EE340F"/>
    <w:rsid w:val="00EE4733"/>
    <w:rsid w:val="00F022AF"/>
    <w:rsid w:val="00F036AB"/>
    <w:rsid w:val="00F048D1"/>
    <w:rsid w:val="00F053C8"/>
    <w:rsid w:val="00F05D65"/>
    <w:rsid w:val="00F12C25"/>
    <w:rsid w:val="00F16F11"/>
    <w:rsid w:val="00F22C30"/>
    <w:rsid w:val="00F23DA1"/>
    <w:rsid w:val="00F32CA5"/>
    <w:rsid w:val="00F33C3C"/>
    <w:rsid w:val="00F40EEF"/>
    <w:rsid w:val="00F422EC"/>
    <w:rsid w:val="00F475D7"/>
    <w:rsid w:val="00F50D37"/>
    <w:rsid w:val="00F5170B"/>
    <w:rsid w:val="00F61B6F"/>
    <w:rsid w:val="00F62D2A"/>
    <w:rsid w:val="00F63CDA"/>
    <w:rsid w:val="00F67624"/>
    <w:rsid w:val="00F73860"/>
    <w:rsid w:val="00F7688D"/>
    <w:rsid w:val="00F771BA"/>
    <w:rsid w:val="00F855F4"/>
    <w:rsid w:val="00F86C62"/>
    <w:rsid w:val="00F86F7D"/>
    <w:rsid w:val="00F97903"/>
    <w:rsid w:val="00FA1D99"/>
    <w:rsid w:val="00FA21D4"/>
    <w:rsid w:val="00FA2885"/>
    <w:rsid w:val="00FA5DF0"/>
    <w:rsid w:val="00FA7624"/>
    <w:rsid w:val="00FB1771"/>
    <w:rsid w:val="00FB2476"/>
    <w:rsid w:val="00FB42D9"/>
    <w:rsid w:val="00FB6408"/>
    <w:rsid w:val="00FB753E"/>
    <w:rsid w:val="00FC31D9"/>
    <w:rsid w:val="00FC3481"/>
    <w:rsid w:val="00FC3F48"/>
    <w:rsid w:val="00FC59FB"/>
    <w:rsid w:val="00FD3D35"/>
    <w:rsid w:val="00FD3F7C"/>
    <w:rsid w:val="00FD48DC"/>
    <w:rsid w:val="00FE384A"/>
    <w:rsid w:val="00FE41D3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D7"/>
    <w:rPr>
      <w:b/>
      <w:bCs/>
      <w:noProof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D7"/>
    <w:rPr>
      <w:b/>
      <w:bCs/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9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21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3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B%20HCM\Template\02%20VPBox%20Template%20Hanoi%20Vn%20v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D043-932E-4325-893B-CB99873C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VPBox Template Hanoi Vn v1.2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Links>
    <vt:vector size="18" baseType="variant"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http://www.vpbox.edu.vn/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mailto:phonics.hcm@vpbox.edu.vn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mailto:phonics.hanoi@vpbox.edu.vn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ST_Computer</cp:lastModifiedBy>
  <cp:revision>2</cp:revision>
  <cp:lastPrinted>2021-03-06T05:37:00Z</cp:lastPrinted>
  <dcterms:created xsi:type="dcterms:W3CDTF">2021-03-06T06:43:00Z</dcterms:created>
  <dcterms:modified xsi:type="dcterms:W3CDTF">2021-03-06T06:43:00Z</dcterms:modified>
</cp:coreProperties>
</file>